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B4" w:rsidRDefault="002220B4" w:rsidP="002220B4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2220B4" w:rsidRPr="00404B27" w:rsidRDefault="002220B4" w:rsidP="002220B4">
      <w:pPr>
        <w:spacing w:before="60"/>
        <w:jc w:val="center"/>
        <w:rPr>
          <w:b/>
          <w:sz w:val="24"/>
          <w:szCs w:val="24"/>
        </w:rPr>
      </w:pPr>
    </w:p>
    <w:p w:rsidR="002220B4" w:rsidRPr="002F5B42" w:rsidRDefault="002220B4" w:rsidP="002220B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2220B4" w:rsidRPr="002F5B42" w:rsidRDefault="002220B4" w:rsidP="002220B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2220B4" w:rsidRDefault="002220B4" w:rsidP="002220B4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  <w:r w:rsidRPr="00B227BB">
        <w:rPr>
          <w:b/>
          <w:spacing w:val="200"/>
          <w:sz w:val="28"/>
          <w:szCs w:val="28"/>
        </w:rPr>
        <w:t xml:space="preserve"> </w:t>
      </w:r>
    </w:p>
    <w:p w:rsidR="002220B4" w:rsidRDefault="002220B4" w:rsidP="002220B4">
      <w:pPr>
        <w:spacing w:before="60"/>
        <w:jc w:val="center"/>
        <w:rPr>
          <w:b/>
          <w:spacing w:val="200"/>
          <w:sz w:val="28"/>
          <w:szCs w:val="28"/>
        </w:rPr>
      </w:pPr>
    </w:p>
    <w:p w:rsidR="002220B4" w:rsidRDefault="002220B4" w:rsidP="002220B4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2220B4" w:rsidRPr="00B227BB" w:rsidRDefault="002220B4" w:rsidP="002220B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2220B4" w:rsidRPr="00820F95" w:rsidTr="00A14F22">
        <w:trPr>
          <w:trHeight w:val="620"/>
        </w:trPr>
        <w:tc>
          <w:tcPr>
            <w:tcW w:w="3622" w:type="dxa"/>
          </w:tcPr>
          <w:p w:rsidR="002220B4" w:rsidRPr="00820F95" w:rsidRDefault="002220B4" w:rsidP="009F00E2">
            <w:pPr>
              <w:spacing w:before="120"/>
              <w:rPr>
                <w:b/>
                <w:sz w:val="28"/>
                <w:szCs w:val="28"/>
              </w:rPr>
            </w:pPr>
            <w:r w:rsidRPr="00820F95">
              <w:rPr>
                <w:sz w:val="28"/>
                <w:szCs w:val="28"/>
              </w:rPr>
              <w:t>від __</w:t>
            </w:r>
            <w:r w:rsidR="009F00E2">
              <w:rPr>
                <w:sz w:val="28"/>
                <w:szCs w:val="28"/>
                <w:u w:val="single"/>
              </w:rPr>
              <w:t>19.08</w:t>
            </w:r>
            <w:r w:rsidRPr="00820F95">
              <w:rPr>
                <w:sz w:val="28"/>
                <w:szCs w:val="28"/>
              </w:rPr>
              <w:t>___ 2019р.</w:t>
            </w:r>
          </w:p>
        </w:tc>
        <w:tc>
          <w:tcPr>
            <w:tcW w:w="2758" w:type="dxa"/>
          </w:tcPr>
          <w:p w:rsidR="002220B4" w:rsidRPr="00820F95" w:rsidRDefault="002220B4" w:rsidP="00A14F22">
            <w:pPr>
              <w:spacing w:before="120"/>
              <w:jc w:val="center"/>
              <w:rPr>
                <w:sz w:val="28"/>
                <w:szCs w:val="28"/>
              </w:rPr>
            </w:pPr>
            <w:r w:rsidRPr="00820F95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2220B4" w:rsidRPr="00820F95" w:rsidRDefault="002220B4" w:rsidP="009F00E2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820F95">
              <w:rPr>
                <w:sz w:val="28"/>
                <w:szCs w:val="28"/>
              </w:rPr>
              <w:t>№ _____</w:t>
            </w:r>
            <w:r w:rsidR="009F00E2">
              <w:rPr>
                <w:sz w:val="28"/>
                <w:szCs w:val="28"/>
                <w:u w:val="single"/>
              </w:rPr>
              <w:t>331</w:t>
            </w:r>
            <w:r w:rsidRPr="00820F95">
              <w:rPr>
                <w:sz w:val="28"/>
                <w:szCs w:val="28"/>
              </w:rPr>
              <w:t>______</w:t>
            </w:r>
          </w:p>
        </w:tc>
      </w:tr>
    </w:tbl>
    <w:p w:rsidR="002220B4" w:rsidRDefault="002220B4" w:rsidP="002220B4">
      <w:pPr>
        <w:rPr>
          <w:sz w:val="28"/>
          <w:szCs w:val="28"/>
        </w:rPr>
      </w:pPr>
    </w:p>
    <w:p w:rsidR="002220B4" w:rsidRDefault="002220B4" w:rsidP="002220B4">
      <w:pPr>
        <w:pStyle w:val="a6"/>
      </w:pPr>
    </w:p>
    <w:p w:rsidR="002220B4" w:rsidRPr="001A5B9E" w:rsidRDefault="002220B4" w:rsidP="002220B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спеціаліста</w:t>
      </w:r>
    </w:p>
    <w:p w:rsidR="002220B4" w:rsidRDefault="002220B4" w:rsidP="002220B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2220B4" w:rsidRPr="001A5B9E" w:rsidRDefault="002220B4" w:rsidP="002220B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220B4" w:rsidRDefault="002220B4" w:rsidP="002220B4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220B4" w:rsidRPr="00106DAB" w:rsidRDefault="002220B4" w:rsidP="002220B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0B4" w:rsidRPr="00D6565A" w:rsidRDefault="002220B4" w:rsidP="002220B4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Максимовичем Юрієм Анатолійовичем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2220B4" w:rsidRPr="00E5523F" w:rsidRDefault="002220B4" w:rsidP="002220B4">
      <w:pPr>
        <w:spacing w:after="120"/>
        <w:ind w:firstLine="567"/>
        <w:jc w:val="both"/>
        <w:rPr>
          <w:sz w:val="28"/>
          <w:szCs w:val="28"/>
        </w:rPr>
      </w:pPr>
      <w:r w:rsidRPr="00106DAB">
        <w:rPr>
          <w:sz w:val="28"/>
          <w:szCs w:val="28"/>
        </w:rPr>
        <w:t xml:space="preserve">1.1. </w:t>
      </w:r>
      <w:r>
        <w:rPr>
          <w:sz w:val="28"/>
          <w:szCs w:val="28"/>
        </w:rPr>
        <w:t>«Капітальний ремонт будівлі за адресою: м. Чернігів, вул. Преображенська, 12 під Центр підтримки підприємництва, інновацій та стартапів Чернігівської області»</w:t>
      </w:r>
      <w:r w:rsidRPr="00E5523F">
        <w:rPr>
          <w:sz w:val="28"/>
          <w:szCs w:val="28"/>
        </w:rPr>
        <w:t>.</w:t>
      </w:r>
    </w:p>
    <w:p w:rsidR="002220B4" w:rsidRDefault="002220B4" w:rsidP="002220B4">
      <w:pPr>
        <w:spacing w:after="120"/>
        <w:ind w:firstLine="567"/>
        <w:jc w:val="both"/>
        <w:rPr>
          <w:sz w:val="28"/>
          <w:szCs w:val="28"/>
        </w:rPr>
      </w:pPr>
      <w:r w:rsidRPr="00DC6C3F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</w:t>
      </w:r>
      <w:r w:rsidRPr="000E10E4">
        <w:rPr>
          <w:sz w:val="28"/>
          <w:szCs w:val="28"/>
        </w:rPr>
        <w:t>нагляду АТ № 005777</w:t>
      </w:r>
      <w:r>
        <w:rPr>
          <w:sz w:val="28"/>
          <w:szCs w:val="28"/>
        </w:rPr>
        <w:t>.</w:t>
      </w:r>
    </w:p>
    <w:p w:rsidR="002220B4" w:rsidRDefault="002220B4" w:rsidP="002220B4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2220B4" w:rsidRDefault="002220B4" w:rsidP="002220B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0B4" w:rsidRDefault="002220B4" w:rsidP="002220B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0B4" w:rsidRDefault="002220B4" w:rsidP="002220B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1FA7" w:rsidRDefault="002220B4" w:rsidP="002220B4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 w:rsidRPr="00EC0A6A">
        <w:rPr>
          <w:sz w:val="28"/>
          <w:szCs w:val="28"/>
          <w:lang w:val="ru-RU"/>
        </w:rPr>
        <w:tab/>
      </w:r>
      <w:r w:rsidRPr="00EC0A6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А. ТИШИНА</w:t>
      </w:r>
    </w:p>
    <w:p w:rsidR="002220B4" w:rsidRDefault="002220B4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2220B4" w:rsidRDefault="002220B4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2220B4" w:rsidRDefault="002220B4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2220B4" w:rsidRDefault="002220B4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2220B4" w:rsidRDefault="002220B4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2220B4" w:rsidRDefault="002220B4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2220B4" w:rsidRDefault="002220B4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2220B4" w:rsidRDefault="002220B4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2220B4" w:rsidRDefault="002220B4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2220B4" w:rsidRDefault="002220B4" w:rsidP="00835604">
      <w:pPr>
        <w:spacing w:before="60"/>
        <w:jc w:val="center"/>
        <w:rPr>
          <w:b/>
          <w:sz w:val="24"/>
          <w:szCs w:val="24"/>
          <w:lang w:val="ru-RU"/>
        </w:rPr>
      </w:pPr>
    </w:p>
    <w:p w:rsidR="002220B4" w:rsidRDefault="002220B4" w:rsidP="00835604">
      <w:pPr>
        <w:spacing w:before="60"/>
        <w:jc w:val="center"/>
        <w:rPr>
          <w:b/>
          <w:sz w:val="24"/>
          <w:szCs w:val="24"/>
          <w:lang w:val="ru-RU"/>
        </w:rPr>
      </w:pPr>
    </w:p>
    <w:sectPr w:rsidR="002220B4" w:rsidSect="00835604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01D" w:rsidRDefault="0020101D">
      <w:r>
        <w:separator/>
      </w:r>
    </w:p>
  </w:endnote>
  <w:endnote w:type="continuationSeparator" w:id="1">
    <w:p w:rsidR="0020101D" w:rsidRDefault="0020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01D" w:rsidRDefault="0020101D">
      <w:r>
        <w:separator/>
      </w:r>
    </w:p>
  </w:footnote>
  <w:footnote w:type="continuationSeparator" w:id="1">
    <w:p w:rsidR="0020101D" w:rsidRDefault="0020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78416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784165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820F95">
      <w:rPr>
        <w:rStyle w:val="a4"/>
        <w:noProof/>
        <w:sz w:val="24"/>
        <w:szCs w:val="24"/>
      </w:rPr>
      <w:t>9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404B27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90335"/>
    <w:rsid w:val="001453E5"/>
    <w:rsid w:val="0016458F"/>
    <w:rsid w:val="001A5B9E"/>
    <w:rsid w:val="001C2567"/>
    <w:rsid w:val="0020101D"/>
    <w:rsid w:val="002220B4"/>
    <w:rsid w:val="002639B6"/>
    <w:rsid w:val="00364D3D"/>
    <w:rsid w:val="003B7419"/>
    <w:rsid w:val="00404B27"/>
    <w:rsid w:val="00455859"/>
    <w:rsid w:val="004B378D"/>
    <w:rsid w:val="005A7DD0"/>
    <w:rsid w:val="00610569"/>
    <w:rsid w:val="00634A16"/>
    <w:rsid w:val="006971C1"/>
    <w:rsid w:val="006F1FA7"/>
    <w:rsid w:val="006F2B06"/>
    <w:rsid w:val="00784165"/>
    <w:rsid w:val="00813C3D"/>
    <w:rsid w:val="00817282"/>
    <w:rsid w:val="00820F95"/>
    <w:rsid w:val="00835604"/>
    <w:rsid w:val="00840DB6"/>
    <w:rsid w:val="00851C60"/>
    <w:rsid w:val="00882329"/>
    <w:rsid w:val="008B230B"/>
    <w:rsid w:val="009C395D"/>
    <w:rsid w:val="009D3EF2"/>
    <w:rsid w:val="009F00E2"/>
    <w:rsid w:val="00A15BD9"/>
    <w:rsid w:val="00A227D6"/>
    <w:rsid w:val="00AE20C7"/>
    <w:rsid w:val="00B227BB"/>
    <w:rsid w:val="00B84CCE"/>
    <w:rsid w:val="00BD091D"/>
    <w:rsid w:val="00BE59C3"/>
    <w:rsid w:val="00C63D7F"/>
    <w:rsid w:val="00D42D84"/>
    <w:rsid w:val="00DE6C46"/>
    <w:rsid w:val="00E6165F"/>
    <w:rsid w:val="00EC25AA"/>
    <w:rsid w:val="00EF56AE"/>
    <w:rsid w:val="00F12C37"/>
    <w:rsid w:val="00F6783C"/>
    <w:rsid w:val="00F9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9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2</cp:revision>
  <cp:lastPrinted>2019-08-22T06:26:00Z</cp:lastPrinted>
  <dcterms:created xsi:type="dcterms:W3CDTF">2019-08-22T07:06:00Z</dcterms:created>
  <dcterms:modified xsi:type="dcterms:W3CDTF">2019-08-22T07:06:00Z</dcterms:modified>
</cp:coreProperties>
</file>